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5" w:rsidRPr="007033A5" w:rsidRDefault="007033A5">
      <w:pPr>
        <w:rPr>
          <w:sz w:val="12"/>
        </w:rPr>
      </w:pPr>
      <w:r w:rsidRPr="007033A5">
        <w:rPr>
          <w:sz w:val="16"/>
        </w:rPr>
        <w:t xml:space="preserve">Verbale del consiglio di classe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81"/>
        <w:gridCol w:w="1805"/>
      </w:tblGrid>
      <w:tr w:rsidR="008C205C" w:rsidTr="00331E4E">
        <w:tc>
          <w:tcPr>
            <w:tcW w:w="1668" w:type="dxa"/>
            <w:vAlign w:val="center"/>
          </w:tcPr>
          <w:p w:rsidR="008C205C" w:rsidRDefault="00331E4E" w:rsidP="009E52B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19830" cy="808074"/>
                  <wp:effectExtent l="19050" t="0" r="4070" b="0"/>
                  <wp:docPr id="3" name="Immagine 2" descr="logo r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pubblic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19" cy="80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vAlign w:val="center"/>
          </w:tcPr>
          <w:p w:rsidR="008C205C" w:rsidRPr="009E52B8" w:rsidRDefault="008C205C" w:rsidP="00331E4E">
            <w:pPr>
              <w:jc w:val="center"/>
              <w:rPr>
                <w:color w:val="C00000"/>
                <w:sz w:val="36"/>
              </w:rPr>
            </w:pPr>
            <w:r w:rsidRPr="009E52B8">
              <w:rPr>
                <w:color w:val="C00000"/>
                <w:sz w:val="36"/>
              </w:rPr>
              <w:t>LICEO STATALE “F. DE SANCTIS”</w:t>
            </w:r>
          </w:p>
          <w:p w:rsidR="00331E4E" w:rsidRPr="00331E4E" w:rsidRDefault="008C205C" w:rsidP="00331E4E">
            <w:pPr>
              <w:jc w:val="center"/>
              <w:rPr>
                <w:sz w:val="20"/>
              </w:rPr>
            </w:pPr>
            <w:r w:rsidRPr="009E52B8">
              <w:rPr>
                <w:sz w:val="20"/>
              </w:rPr>
              <w:t xml:space="preserve">Via T. Ugo </w:t>
            </w:r>
            <w:proofErr w:type="spellStart"/>
            <w:r w:rsidRPr="009E52B8">
              <w:rPr>
                <w:sz w:val="20"/>
              </w:rPr>
              <w:t>Stanzione</w:t>
            </w:r>
            <w:proofErr w:type="spellEnd"/>
            <w:r w:rsidRPr="009E52B8">
              <w:rPr>
                <w:sz w:val="20"/>
              </w:rPr>
              <w:t xml:space="preserve">, 3 </w:t>
            </w:r>
            <w:r w:rsidR="009E52B8" w:rsidRPr="009E52B8">
              <w:rPr>
                <w:sz w:val="20"/>
              </w:rPr>
              <w:t>–</w:t>
            </w:r>
            <w:r w:rsidRPr="009E52B8">
              <w:rPr>
                <w:sz w:val="20"/>
              </w:rPr>
              <w:t xml:space="preserve"> Salerno</w:t>
            </w:r>
            <w:r w:rsidR="009E52B8" w:rsidRPr="009E52B8">
              <w:rPr>
                <w:sz w:val="20"/>
              </w:rPr>
              <w:t xml:space="preserve"> – </w:t>
            </w:r>
            <w:hyperlink r:id="rId9" w:history="1">
              <w:r w:rsidR="009E52B8" w:rsidRPr="009E52B8">
                <w:rPr>
                  <w:rStyle w:val="Collegamentoipertestuale"/>
                  <w:sz w:val="20"/>
                </w:rPr>
                <w:t>sapc040008@istruzione.it</w:t>
              </w:r>
            </w:hyperlink>
          </w:p>
        </w:tc>
        <w:tc>
          <w:tcPr>
            <w:tcW w:w="1805" w:type="dxa"/>
            <w:vAlign w:val="center"/>
          </w:tcPr>
          <w:p w:rsidR="008C205C" w:rsidRDefault="00331E4E" w:rsidP="009E52B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9015" cy="685165"/>
                  <wp:effectExtent l="19050" t="0" r="635" b="0"/>
                  <wp:docPr id="2" name="Immagine 1" descr="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CE5" w:rsidRDefault="00750CE5" w:rsidP="009E52B8">
      <w:pPr>
        <w:spacing w:after="0" w:line="240" w:lineRule="auto"/>
      </w:pPr>
    </w:p>
    <w:p w:rsidR="00685171" w:rsidRDefault="00685171" w:rsidP="009E52B8">
      <w:pPr>
        <w:spacing w:after="0" w:line="240" w:lineRule="auto"/>
        <w:jc w:val="center"/>
        <w:rPr>
          <w:b/>
          <w:sz w:val="28"/>
        </w:rPr>
      </w:pPr>
      <w:r w:rsidRPr="008C205C">
        <w:rPr>
          <w:b/>
          <w:sz w:val="28"/>
        </w:rPr>
        <w:t>VERBALE N°</w:t>
      </w:r>
      <w:r w:rsidR="003E46F5">
        <w:rPr>
          <w:b/>
          <w:sz w:val="28"/>
        </w:rPr>
        <w:t xml:space="preserve"> </w:t>
      </w:r>
      <w:r w:rsidR="00A32418">
        <w:rPr>
          <w:b/>
          <w:sz w:val="28"/>
        </w:rPr>
        <w:t>X</w:t>
      </w:r>
    </w:p>
    <w:p w:rsidR="009E52B8" w:rsidRPr="008C205C" w:rsidRDefault="009E52B8" w:rsidP="009E52B8">
      <w:pPr>
        <w:spacing w:after="0" w:line="240" w:lineRule="auto"/>
        <w:jc w:val="center"/>
        <w:rPr>
          <w:b/>
          <w:sz w:val="28"/>
        </w:rPr>
      </w:pPr>
    </w:p>
    <w:p w:rsidR="00A3379C" w:rsidRDefault="0065714E" w:rsidP="009E52B8">
      <w:pPr>
        <w:spacing w:after="0" w:line="240" w:lineRule="auto"/>
        <w:jc w:val="both"/>
      </w:pPr>
      <w:r>
        <w:t>Oggi</w:t>
      </w:r>
      <w:r w:rsidR="00EE3379">
        <w:t xml:space="preserve"> </w:t>
      </w:r>
      <w:sdt>
        <w:sdtPr>
          <w:alias w:val="Data"/>
          <w:tag w:val="Data"/>
          <w:id w:val="2531492"/>
          <w:placeholder>
            <w:docPart w:val="E597B77BEEA0448E832043E463EEDC7D"/>
          </w:placeholder>
          <w:date w:fullDate="2016-09-0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E46F5">
            <w:t>08/09/2016</w:t>
          </w:r>
        </w:sdtContent>
      </w:sdt>
      <w:r w:rsidR="00A3379C">
        <w:t xml:space="preserve">, </w:t>
      </w:r>
      <w:r w:rsidR="00AB61FF">
        <w:t xml:space="preserve">alle ore 10,00, </w:t>
      </w:r>
      <w:r w:rsidR="00A3379C">
        <w:t xml:space="preserve">nei locali del Liceo Classico Statale “F. De Sanctis”, in via T. Ugo </w:t>
      </w:r>
      <w:proofErr w:type="spellStart"/>
      <w:r w:rsidR="00A3379C">
        <w:t>Stanzione</w:t>
      </w:r>
      <w:proofErr w:type="spellEnd"/>
      <w:r w:rsidR="00A3379C">
        <w:t xml:space="preserve">, 3 (Salerno), </w:t>
      </w:r>
      <w:r w:rsidR="00784D32">
        <w:t xml:space="preserve">si è riunito il Consiglio di Classe della classe </w:t>
      </w:r>
      <w:r w:rsidR="00A32418" w:rsidRPr="00A32418">
        <w:rPr>
          <w:b/>
        </w:rPr>
        <w:t>X</w:t>
      </w:r>
      <w:r w:rsidR="00A32418">
        <w:rPr>
          <w:b/>
        </w:rPr>
        <w:t>,</w:t>
      </w:r>
      <w:r w:rsidR="00A32418">
        <w:t xml:space="preserve"> s</w:t>
      </w:r>
      <w:r w:rsidR="00784D32">
        <w:t>ez.</w:t>
      </w:r>
      <w:r w:rsidR="009E52B8" w:rsidRPr="0065714E">
        <w:rPr>
          <w:b/>
        </w:rPr>
        <w:t xml:space="preserve"> </w:t>
      </w:r>
      <w:r w:rsidR="00A32418">
        <w:rPr>
          <w:b/>
        </w:rPr>
        <w:t>X</w:t>
      </w:r>
      <w:r>
        <w:t>, composto come segue</w:t>
      </w:r>
      <w:r w:rsidR="009E52B8">
        <w:t>:</w:t>
      </w:r>
      <w:r w:rsidR="00784D32">
        <w:t xml:space="preserve">  </w:t>
      </w:r>
    </w:p>
    <w:p w:rsidR="009E52B8" w:rsidRDefault="009E52B8" w:rsidP="009E52B8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55"/>
        <w:gridCol w:w="1863"/>
        <w:gridCol w:w="2447"/>
      </w:tblGrid>
      <w:tr w:rsidR="0065714E" w:rsidRPr="009E52B8" w:rsidTr="002515CF">
        <w:tc>
          <w:tcPr>
            <w:tcW w:w="2689" w:type="dxa"/>
          </w:tcPr>
          <w:p w:rsidR="0065714E" w:rsidRPr="009E52B8" w:rsidRDefault="0065714E" w:rsidP="009E52B8">
            <w:pPr>
              <w:jc w:val="both"/>
              <w:rPr>
                <w:b/>
              </w:rPr>
            </w:pPr>
            <w:r w:rsidRPr="009E52B8">
              <w:rPr>
                <w:b/>
              </w:rPr>
              <w:t>DOCENTI</w:t>
            </w:r>
          </w:p>
        </w:tc>
        <w:tc>
          <w:tcPr>
            <w:tcW w:w="2855" w:type="dxa"/>
          </w:tcPr>
          <w:p w:rsidR="0065714E" w:rsidRPr="009E52B8" w:rsidRDefault="0065714E" w:rsidP="009E52B8">
            <w:pPr>
              <w:jc w:val="both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1863" w:type="dxa"/>
          </w:tcPr>
          <w:p w:rsidR="0065714E" w:rsidRPr="009E52B8" w:rsidRDefault="0065714E" w:rsidP="009E52B8">
            <w:pPr>
              <w:jc w:val="center"/>
              <w:rPr>
                <w:b/>
              </w:rPr>
            </w:pPr>
            <w:r>
              <w:rPr>
                <w:b/>
              </w:rPr>
              <w:t>Presenza/Assenza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65714E" w:rsidRPr="009E52B8" w:rsidRDefault="0065714E" w:rsidP="009E52B8">
            <w:pPr>
              <w:jc w:val="center"/>
              <w:rPr>
                <w:b/>
              </w:rPr>
            </w:pPr>
            <w:r w:rsidRPr="009E52B8">
              <w:rPr>
                <w:b/>
              </w:rPr>
              <w:t>Sostituito da</w:t>
            </w:r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 w:rsidP="003E46F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387"/>
            <w:lock w:val="sdtLocked"/>
            <w:placeholder>
              <w:docPart w:val="B13FDB29E25E4B2AAFDDAC22EFC544AE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65714E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395"/>
            <w:placeholder>
              <w:docPart w:val="6856C8CF1BB541148EC886A48F1C3F92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9E52B8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396"/>
            <w:placeholder>
              <w:docPart w:val="0E65140DBB0545A7814A579C72F2FA21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9E52B8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397"/>
            <w:placeholder>
              <w:docPart w:val="8885D4E93D5043E2A322E329C81C072B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9E52B8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398"/>
            <w:placeholder>
              <w:docPart w:val="FD5F998ABCEE4004806E698B66425764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9E52B8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399"/>
            <w:placeholder>
              <w:docPart w:val="FDCAD73FE3E4499F99F234EC83519E8A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9E52B8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 w:rsidP="003E46F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400"/>
            <w:placeholder>
              <w:docPart w:val="B358F3EB45204F8CA4123D7398F88C14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9E52B8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  <w:bookmarkStart w:id="0" w:name="_GoBack"/>
            <w:bookmarkEnd w:id="0"/>
          </w:p>
        </w:tc>
      </w:tr>
      <w:tr w:rsidR="00B270AC" w:rsidTr="002515CF">
        <w:tc>
          <w:tcPr>
            <w:tcW w:w="2689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B270AC" w:rsidRDefault="00B270AC">
            <w:pPr>
              <w:rPr>
                <w:sz w:val="24"/>
                <w:szCs w:val="24"/>
              </w:rPr>
            </w:pPr>
          </w:p>
        </w:tc>
        <w:sdt>
          <w:sdtPr>
            <w:alias w:val="Presenza"/>
            <w:tag w:val="Presenza"/>
            <w:id w:val="2531401"/>
            <w:placeholder>
              <w:docPart w:val="5E4CB059079541EDA0FBC3DD703EB50D"/>
            </w:placeholder>
            <w:comboBox>
              <w:listItem w:displayText="Presente" w:value="Presente"/>
              <w:listItem w:displayText="Assente" w:value="Assente"/>
            </w:comboBox>
          </w:sdtPr>
          <w:sdtEndPr/>
          <w:sdtContent>
            <w:tc>
              <w:tcPr>
                <w:tcW w:w="1863" w:type="dxa"/>
                <w:tcBorders>
                  <w:right w:val="single" w:sz="4" w:space="0" w:color="auto"/>
                </w:tcBorders>
              </w:tcPr>
              <w:p w:rsidR="00B270AC" w:rsidRDefault="00B270AC" w:rsidP="009E52B8">
                <w:pPr>
                  <w:jc w:val="center"/>
                </w:pPr>
                <w:r>
                  <w:t>presente</w:t>
                </w:r>
              </w:p>
            </w:tc>
          </w:sdtContent>
        </w:sdt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270AC" w:rsidRDefault="00B270AC" w:rsidP="009E52B8">
            <w:pPr>
              <w:jc w:val="center"/>
            </w:pPr>
          </w:p>
        </w:tc>
      </w:tr>
    </w:tbl>
    <w:p w:rsidR="00784D32" w:rsidRDefault="00784D32" w:rsidP="009E52B8">
      <w:pPr>
        <w:spacing w:after="0" w:line="240" w:lineRule="auto"/>
        <w:jc w:val="both"/>
      </w:pPr>
    </w:p>
    <w:p w:rsidR="00A3379C" w:rsidRDefault="00A3379C" w:rsidP="009E52B8">
      <w:pPr>
        <w:spacing w:after="0" w:line="240" w:lineRule="auto"/>
        <w:jc w:val="both"/>
      </w:pPr>
      <w:r>
        <w:t>Presi</w:t>
      </w:r>
      <w:r w:rsidR="009E52B8">
        <w:t>e</w:t>
      </w:r>
      <w:r>
        <w:t xml:space="preserve">de </w:t>
      </w:r>
      <w:r w:rsidR="00AB61FF">
        <w:t>la seduta</w:t>
      </w:r>
      <w:proofErr w:type="gramStart"/>
      <w:r w:rsidR="00A32418">
        <w:t>…….</w:t>
      </w:r>
      <w:proofErr w:type="gramEnd"/>
      <w:r w:rsidR="00A32418">
        <w:t xml:space="preserve"> </w:t>
      </w:r>
      <w:r w:rsidR="00AB61FF">
        <w:t>; a</w:t>
      </w:r>
      <w:r w:rsidR="0065714E">
        <w:t>ssume la funzione di Segretario verbalizzante il prof</w:t>
      </w:r>
      <w:r w:rsidR="00A32418">
        <w:t>…….</w:t>
      </w:r>
      <w:r w:rsidR="0065714E">
        <w:t xml:space="preserve">                            </w:t>
      </w:r>
    </w:p>
    <w:p w:rsidR="00A3379C" w:rsidRDefault="00A3379C" w:rsidP="009E52B8">
      <w:pPr>
        <w:spacing w:after="0" w:line="240" w:lineRule="auto"/>
        <w:jc w:val="both"/>
      </w:pPr>
    </w:p>
    <w:p w:rsidR="00784D32" w:rsidRPr="009E52B8" w:rsidRDefault="009E52B8" w:rsidP="009E52B8">
      <w:pPr>
        <w:spacing w:after="0" w:line="240" w:lineRule="auto"/>
        <w:jc w:val="center"/>
        <w:rPr>
          <w:b/>
        </w:rPr>
      </w:pPr>
      <w:r w:rsidRPr="009E52B8">
        <w:rPr>
          <w:b/>
        </w:rPr>
        <w:t>ORDINE DEL GIORNO</w:t>
      </w:r>
    </w:p>
    <w:p w:rsidR="00A32418" w:rsidRDefault="00A32418" w:rsidP="003E46F5">
      <w:pPr>
        <w:pStyle w:val="Paragrafoelenco"/>
        <w:numPr>
          <w:ilvl w:val="0"/>
          <w:numId w:val="1"/>
        </w:numPr>
        <w:ind w:left="0"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XXX </w:t>
      </w:r>
    </w:p>
    <w:p w:rsidR="00A32418" w:rsidRDefault="00A32418" w:rsidP="003E46F5">
      <w:pPr>
        <w:pStyle w:val="Paragrafoelenco"/>
        <w:numPr>
          <w:ilvl w:val="0"/>
          <w:numId w:val="1"/>
        </w:numPr>
        <w:ind w:left="0"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XXX</w:t>
      </w:r>
    </w:p>
    <w:p w:rsidR="00784D32" w:rsidRPr="003E46F5" w:rsidRDefault="00A32418" w:rsidP="003E46F5">
      <w:pPr>
        <w:pStyle w:val="Paragrafoelenco"/>
        <w:numPr>
          <w:ilvl w:val="0"/>
          <w:numId w:val="1"/>
        </w:numPr>
        <w:ind w:left="0"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XXX</w:t>
      </w:r>
    </w:p>
    <w:p w:rsidR="00784D32" w:rsidRDefault="009E52B8" w:rsidP="009E52B8">
      <w:pPr>
        <w:spacing w:after="0" w:line="240" w:lineRule="auto"/>
        <w:jc w:val="both"/>
      </w:pPr>
      <w:r>
        <w:t>Dichiarata aperta la seduta</w:t>
      </w:r>
      <w:r w:rsidR="0065714E">
        <w:t xml:space="preserve">, </w:t>
      </w:r>
      <w:r w:rsidR="00784D32">
        <w:t>si svolge la seguente discussione</w:t>
      </w:r>
      <w:r w:rsidR="0065714E">
        <w:t>, in relazione ai punti dell’o.d.g.,</w:t>
      </w:r>
      <w:r w:rsidR="00784D32">
        <w:t xml:space="preserve"> che si seguito </w:t>
      </w:r>
      <w:r w:rsidR="0065714E">
        <w:t xml:space="preserve">si </w:t>
      </w:r>
      <w:r w:rsidR="00784D32">
        <w:t>riporta:</w:t>
      </w:r>
    </w:p>
    <w:p w:rsidR="007033A5" w:rsidRDefault="007033A5" w:rsidP="007033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84D32" w:rsidRDefault="00784D32" w:rsidP="009E52B8">
      <w:pPr>
        <w:spacing w:after="0" w:line="240" w:lineRule="auto"/>
        <w:jc w:val="both"/>
      </w:pPr>
    </w:p>
    <w:p w:rsidR="00A3379C" w:rsidRPr="00A3379C" w:rsidRDefault="00A3379C" w:rsidP="009E52B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379C">
        <w:rPr>
          <w:rFonts w:ascii="Calibri" w:eastAsia="Calibri" w:hAnsi="Calibri" w:cs="Times New Roman"/>
        </w:rPr>
        <w:t>Terminata la discussione dei punti all’ordine del giorno, la seduta è tolta alle ore</w:t>
      </w:r>
      <w:r w:rsidRPr="00A3379C">
        <w:t xml:space="preserve"> </w:t>
      </w:r>
      <w:r w:rsidR="00A32418">
        <w:rPr>
          <w:rFonts w:ascii="Calibri" w:eastAsia="Calibri" w:hAnsi="Calibri" w:cs="Times New Roman"/>
        </w:rPr>
        <w:t>XXX</w:t>
      </w:r>
    </w:p>
    <w:p w:rsidR="007033A5" w:rsidRDefault="007033A5" w:rsidP="007033A5">
      <w:pPr>
        <w:spacing w:after="0" w:line="240" w:lineRule="auto"/>
        <w:jc w:val="both"/>
      </w:pPr>
    </w:p>
    <w:p w:rsidR="007033A5" w:rsidRDefault="007033A5" w:rsidP="009E52B8">
      <w:pPr>
        <w:spacing w:after="0" w:line="240" w:lineRule="auto"/>
        <w:jc w:val="both"/>
      </w:pPr>
    </w:p>
    <w:tbl>
      <w:tblPr>
        <w:tblStyle w:val="Grigliatabella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89"/>
      </w:tblGrid>
      <w:tr w:rsidR="009E52B8" w:rsidTr="007033A5">
        <w:tc>
          <w:tcPr>
            <w:tcW w:w="4767" w:type="dxa"/>
          </w:tcPr>
          <w:p w:rsidR="009E52B8" w:rsidRDefault="009E52B8" w:rsidP="009E52B8">
            <w:pPr>
              <w:jc w:val="both"/>
            </w:pPr>
            <w:r>
              <w:t>Il Segretario verbalizzante</w:t>
            </w:r>
          </w:p>
          <w:p w:rsidR="009E52B8" w:rsidRDefault="009E52B8" w:rsidP="009E52B8">
            <w:pPr>
              <w:jc w:val="both"/>
            </w:pPr>
          </w:p>
          <w:p w:rsidR="009E52B8" w:rsidRDefault="009E52B8" w:rsidP="0065714E">
            <w:pPr>
              <w:jc w:val="both"/>
            </w:pPr>
          </w:p>
        </w:tc>
        <w:tc>
          <w:tcPr>
            <w:tcW w:w="4889" w:type="dxa"/>
          </w:tcPr>
          <w:p w:rsidR="009E52B8" w:rsidRDefault="009E52B8" w:rsidP="009E52B8">
            <w:pPr>
              <w:jc w:val="right"/>
            </w:pPr>
            <w:r>
              <w:t>Il Presidente</w:t>
            </w:r>
          </w:p>
          <w:p w:rsidR="009E52B8" w:rsidRDefault="009E52B8" w:rsidP="009E52B8">
            <w:pPr>
              <w:jc w:val="right"/>
            </w:pPr>
          </w:p>
          <w:p w:rsidR="009E52B8" w:rsidRDefault="009E52B8" w:rsidP="009E52B8">
            <w:pPr>
              <w:jc w:val="right"/>
            </w:pPr>
          </w:p>
        </w:tc>
      </w:tr>
    </w:tbl>
    <w:p w:rsidR="00AB61FF" w:rsidRPr="00AB61FF" w:rsidRDefault="00AB61FF" w:rsidP="00A32418">
      <w:pPr>
        <w:jc w:val="both"/>
      </w:pPr>
    </w:p>
    <w:p w:rsidR="00AB61FF" w:rsidRPr="00AB61FF" w:rsidRDefault="00AB61FF" w:rsidP="00AB61FF"/>
    <w:p w:rsidR="00AB61FF" w:rsidRPr="00AB61FF" w:rsidRDefault="00AB61FF" w:rsidP="00AB61FF"/>
    <w:p w:rsidR="00AB61FF" w:rsidRPr="00AB61FF" w:rsidRDefault="00AB61FF" w:rsidP="00AB61FF"/>
    <w:p w:rsidR="00AB61FF" w:rsidRPr="00AB61FF" w:rsidRDefault="00AB61FF" w:rsidP="00AB61FF"/>
    <w:p w:rsidR="00784D32" w:rsidRPr="00AB61FF" w:rsidRDefault="00AB61FF" w:rsidP="00AB61FF">
      <w:pPr>
        <w:tabs>
          <w:tab w:val="left" w:pos="5747"/>
        </w:tabs>
      </w:pPr>
      <w:r>
        <w:tab/>
      </w:r>
    </w:p>
    <w:sectPr w:rsidR="00784D32" w:rsidRPr="00AB61FF" w:rsidSect="00750CE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A8" w:rsidRDefault="000B70A8" w:rsidP="008C205C">
      <w:pPr>
        <w:spacing w:after="0" w:line="240" w:lineRule="auto"/>
      </w:pPr>
      <w:r>
        <w:separator/>
      </w:r>
    </w:p>
  </w:endnote>
  <w:endnote w:type="continuationSeparator" w:id="0">
    <w:p w:rsidR="000B70A8" w:rsidRDefault="000B70A8" w:rsidP="008C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5C" w:rsidRPr="008C205C" w:rsidRDefault="008C205C">
    <w:pPr>
      <w:pStyle w:val="Pidipagina"/>
      <w:pBdr>
        <w:top w:val="thinThickSmallGap" w:sz="24" w:space="1" w:color="622423" w:themeColor="accent2" w:themeShade="7F"/>
      </w:pBdr>
      <w:rPr>
        <w:rFonts w:cstheme="minorHAnsi"/>
        <w:sz w:val="16"/>
      </w:rPr>
    </w:pPr>
    <w:r w:rsidRPr="008C205C">
      <w:rPr>
        <w:rFonts w:cstheme="minorHAnsi"/>
        <w:sz w:val="16"/>
      </w:rPr>
      <w:t>Liceo Classico Statale “F. De Sanctis” –</w:t>
    </w:r>
    <w:r w:rsidR="00A32418">
      <w:rPr>
        <w:rFonts w:cstheme="minorHAnsi"/>
        <w:sz w:val="16"/>
      </w:rPr>
      <w:t xml:space="preserve"> </w:t>
    </w:r>
    <w:r w:rsidRPr="008C205C">
      <w:rPr>
        <w:rFonts w:cstheme="minorHAnsi"/>
        <w:sz w:val="16"/>
      </w:rPr>
      <w:t>Verbale del Consiglio di Classe</w:t>
    </w:r>
    <w:r w:rsidRPr="008C205C">
      <w:rPr>
        <w:rFonts w:cstheme="minorHAnsi"/>
        <w:sz w:val="16"/>
      </w:rPr>
      <w:ptab w:relativeTo="margin" w:alignment="right" w:leader="none"/>
    </w:r>
    <w:r w:rsidRPr="008C205C">
      <w:rPr>
        <w:rFonts w:cstheme="minorHAnsi"/>
        <w:sz w:val="16"/>
      </w:rPr>
      <w:t xml:space="preserve">Pagina </w:t>
    </w:r>
    <w:r w:rsidR="00C94990" w:rsidRPr="008C205C">
      <w:rPr>
        <w:rFonts w:cstheme="minorHAnsi"/>
        <w:sz w:val="16"/>
      </w:rPr>
      <w:fldChar w:fldCharType="begin"/>
    </w:r>
    <w:r w:rsidRPr="008C205C">
      <w:rPr>
        <w:rFonts w:cstheme="minorHAnsi"/>
        <w:sz w:val="16"/>
      </w:rPr>
      <w:instrText xml:space="preserve"> PAGE   \* MERGEFORMAT </w:instrText>
    </w:r>
    <w:r w:rsidR="00C94990" w:rsidRPr="008C205C">
      <w:rPr>
        <w:rFonts w:cstheme="minorHAnsi"/>
        <w:sz w:val="16"/>
      </w:rPr>
      <w:fldChar w:fldCharType="separate"/>
    </w:r>
    <w:r w:rsidR="00A32418">
      <w:rPr>
        <w:rFonts w:cstheme="minorHAnsi"/>
        <w:noProof/>
        <w:sz w:val="16"/>
      </w:rPr>
      <w:t>1</w:t>
    </w:r>
    <w:r w:rsidR="00C94990" w:rsidRPr="008C205C">
      <w:rPr>
        <w:rFonts w:cstheme="minorHAnsi"/>
        <w:sz w:val="16"/>
      </w:rPr>
      <w:fldChar w:fldCharType="end"/>
    </w:r>
  </w:p>
  <w:p w:rsidR="008C205C" w:rsidRDefault="008C20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A8" w:rsidRDefault="000B70A8" w:rsidP="008C205C">
      <w:pPr>
        <w:spacing w:after="0" w:line="240" w:lineRule="auto"/>
      </w:pPr>
      <w:r>
        <w:separator/>
      </w:r>
    </w:p>
  </w:footnote>
  <w:footnote w:type="continuationSeparator" w:id="0">
    <w:p w:rsidR="000B70A8" w:rsidRDefault="000B70A8" w:rsidP="008C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EAA"/>
    <w:multiLevelType w:val="hybridMultilevel"/>
    <w:tmpl w:val="D1EE1A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F5434"/>
    <w:multiLevelType w:val="hybridMultilevel"/>
    <w:tmpl w:val="15E096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D"/>
    <w:rsid w:val="00032A83"/>
    <w:rsid w:val="000878A3"/>
    <w:rsid w:val="000B70A8"/>
    <w:rsid w:val="001F1A02"/>
    <w:rsid w:val="002515CF"/>
    <w:rsid w:val="002734E2"/>
    <w:rsid w:val="00331E4E"/>
    <w:rsid w:val="003C052E"/>
    <w:rsid w:val="003C5B08"/>
    <w:rsid w:val="003E3131"/>
    <w:rsid w:val="003E46F5"/>
    <w:rsid w:val="00427978"/>
    <w:rsid w:val="00473CC9"/>
    <w:rsid w:val="00571D01"/>
    <w:rsid w:val="005A0BF1"/>
    <w:rsid w:val="005E33CF"/>
    <w:rsid w:val="005F3473"/>
    <w:rsid w:val="005F5700"/>
    <w:rsid w:val="00644349"/>
    <w:rsid w:val="00656BD4"/>
    <w:rsid w:val="0065714E"/>
    <w:rsid w:val="00685171"/>
    <w:rsid w:val="006A7FB4"/>
    <w:rsid w:val="007033A5"/>
    <w:rsid w:val="00730A37"/>
    <w:rsid w:val="00750CE5"/>
    <w:rsid w:val="00784D32"/>
    <w:rsid w:val="00804621"/>
    <w:rsid w:val="008832C8"/>
    <w:rsid w:val="008C205C"/>
    <w:rsid w:val="008F4A61"/>
    <w:rsid w:val="009A7E7C"/>
    <w:rsid w:val="009B356B"/>
    <w:rsid w:val="009E52B8"/>
    <w:rsid w:val="00A32418"/>
    <w:rsid w:val="00A3379C"/>
    <w:rsid w:val="00A80CBD"/>
    <w:rsid w:val="00AB61FF"/>
    <w:rsid w:val="00AE4F99"/>
    <w:rsid w:val="00B270AC"/>
    <w:rsid w:val="00C1414F"/>
    <w:rsid w:val="00C5182B"/>
    <w:rsid w:val="00C94990"/>
    <w:rsid w:val="00CA39ED"/>
    <w:rsid w:val="00CD0F01"/>
    <w:rsid w:val="00D66310"/>
    <w:rsid w:val="00DB2B8B"/>
    <w:rsid w:val="00E23F1F"/>
    <w:rsid w:val="00EE3379"/>
    <w:rsid w:val="00EE6A1D"/>
    <w:rsid w:val="00F570C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61D0"/>
  <w15:docId w15:val="{A2596CFF-79F6-4DF2-A012-1D10A777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0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2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05C"/>
  </w:style>
  <w:style w:type="paragraph" w:styleId="Pidipagina">
    <w:name w:val="footer"/>
    <w:basedOn w:val="Normale"/>
    <w:link w:val="PidipaginaCarattere"/>
    <w:uiPriority w:val="99"/>
    <w:unhideWhenUsed/>
    <w:rsid w:val="008C2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0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0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52B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5714E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3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3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3A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E46F5"/>
    <w:pPr>
      <w:spacing w:after="160"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pc040008@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ministratore\Desktop\NUOVO%20SITO%20MATERIALI\modello%20verbali%20consigli%20di%20classe%202015-2016\Verbale%20del%20consiglio%202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97B77BEEA0448E832043E463EED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B1CF6-5EB9-4249-9AFA-0A16FE183035}"/>
      </w:docPartPr>
      <w:docPartBody>
        <w:p w:rsidR="000E69CF" w:rsidRDefault="008D2C1E">
          <w:pPr>
            <w:pStyle w:val="E597B77BEEA0448E832043E463EEDC7D"/>
          </w:pPr>
          <w:r>
            <w:rPr>
              <w:rStyle w:val="Testosegnaposto"/>
            </w:rPr>
            <w:t>Seleziona data</w:t>
          </w:r>
        </w:p>
      </w:docPartBody>
    </w:docPart>
    <w:docPart>
      <w:docPartPr>
        <w:name w:val="B13FDB29E25E4B2AAFDDAC22EFC5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E2052-4BC8-4BD9-9915-4C1AC370E9C3}"/>
      </w:docPartPr>
      <w:docPartBody>
        <w:p w:rsidR="000E69CF" w:rsidRDefault="008D2C1E">
          <w:pPr>
            <w:pStyle w:val="B13FDB29E25E4B2AAFDDAC22EFC544AE"/>
          </w:pPr>
          <w:r w:rsidRPr="005D5A57">
            <w:rPr>
              <w:rStyle w:val="Testosegnaposto"/>
            </w:rPr>
            <w:t>Scegliere un elemento.</w:t>
          </w:r>
        </w:p>
      </w:docPartBody>
    </w:docPart>
    <w:docPart>
      <w:docPartPr>
        <w:name w:val="6856C8CF1BB541148EC886A48F1C3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C525B-99E0-43DE-8263-FFFEC36C56E2}"/>
      </w:docPartPr>
      <w:docPartBody>
        <w:p w:rsidR="000E69CF" w:rsidRDefault="008D2C1E">
          <w:pPr>
            <w:pStyle w:val="6856C8CF1BB541148EC886A48F1C3F92"/>
          </w:pPr>
          <w:r w:rsidRPr="005D5A57">
            <w:rPr>
              <w:rStyle w:val="Testosegnaposto"/>
            </w:rPr>
            <w:t>Scegliere un elemento.</w:t>
          </w:r>
        </w:p>
      </w:docPartBody>
    </w:docPart>
    <w:docPart>
      <w:docPartPr>
        <w:name w:val="0E65140DBB0545A7814A579C72F2F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80166-FD67-469E-B453-EFBC9BFCC3C1}"/>
      </w:docPartPr>
      <w:docPartBody>
        <w:p w:rsidR="000E69CF" w:rsidRDefault="008D2C1E">
          <w:pPr>
            <w:pStyle w:val="0E65140DBB0545A7814A579C72F2FA21"/>
          </w:pPr>
          <w:r w:rsidRPr="005D5A57">
            <w:rPr>
              <w:rStyle w:val="Testosegnaposto"/>
            </w:rPr>
            <w:t>Scegliere un elemento.</w:t>
          </w:r>
        </w:p>
      </w:docPartBody>
    </w:docPart>
    <w:docPart>
      <w:docPartPr>
        <w:name w:val="8885D4E93D5043E2A322E329C81C0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BC08E-2C13-46D9-92CA-BFAD6421AC0F}"/>
      </w:docPartPr>
      <w:docPartBody>
        <w:p w:rsidR="000E69CF" w:rsidRDefault="008D2C1E">
          <w:pPr>
            <w:pStyle w:val="8885D4E93D5043E2A322E329C81C072B"/>
          </w:pPr>
          <w:r w:rsidRPr="005D5A57">
            <w:rPr>
              <w:rStyle w:val="Testosegnaposto"/>
            </w:rPr>
            <w:t>Scegliere un elemento.</w:t>
          </w:r>
        </w:p>
      </w:docPartBody>
    </w:docPart>
    <w:docPart>
      <w:docPartPr>
        <w:name w:val="FD5F998ABCEE4004806E698B664257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625F1-BFCE-40DA-B9B0-3A9C26CBC71B}"/>
      </w:docPartPr>
      <w:docPartBody>
        <w:p w:rsidR="000E69CF" w:rsidRDefault="008D2C1E">
          <w:pPr>
            <w:pStyle w:val="FD5F998ABCEE4004806E698B66425764"/>
          </w:pPr>
          <w:r w:rsidRPr="005D5A57">
            <w:rPr>
              <w:rStyle w:val="Testosegnaposto"/>
            </w:rPr>
            <w:t>Scegliere un elemento.</w:t>
          </w:r>
        </w:p>
      </w:docPartBody>
    </w:docPart>
    <w:docPart>
      <w:docPartPr>
        <w:name w:val="FDCAD73FE3E4499F99F234EC83519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05F03-5EFF-42AE-85B0-32953E27C8C1}"/>
      </w:docPartPr>
      <w:docPartBody>
        <w:p w:rsidR="000E69CF" w:rsidRDefault="008D2C1E">
          <w:pPr>
            <w:pStyle w:val="FDCAD73FE3E4499F99F234EC83519E8A"/>
          </w:pPr>
          <w:r w:rsidRPr="005D5A57">
            <w:rPr>
              <w:rStyle w:val="Testosegnaposto"/>
            </w:rPr>
            <w:t>Scegliere un elemento.</w:t>
          </w:r>
        </w:p>
      </w:docPartBody>
    </w:docPart>
    <w:docPart>
      <w:docPartPr>
        <w:name w:val="B358F3EB45204F8CA4123D7398F88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5E0A4-F703-4823-BB80-657130A10C33}"/>
      </w:docPartPr>
      <w:docPartBody>
        <w:p w:rsidR="000E69CF" w:rsidRDefault="008D2C1E">
          <w:pPr>
            <w:pStyle w:val="B358F3EB45204F8CA4123D7398F88C14"/>
          </w:pPr>
          <w:r w:rsidRPr="005D5A57">
            <w:rPr>
              <w:rStyle w:val="Testosegnaposto"/>
            </w:rPr>
            <w:t>Scegliere un elemento.</w:t>
          </w:r>
        </w:p>
      </w:docPartBody>
    </w:docPart>
    <w:docPart>
      <w:docPartPr>
        <w:name w:val="5E4CB059079541EDA0FBC3DD703EB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BA5F-CD0F-40B5-A977-88254B09B348}"/>
      </w:docPartPr>
      <w:docPartBody>
        <w:p w:rsidR="000E69CF" w:rsidRDefault="008D2C1E">
          <w:pPr>
            <w:pStyle w:val="5E4CB059079541EDA0FBC3DD703EB50D"/>
          </w:pPr>
          <w:r w:rsidRPr="005D5A5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1E"/>
    <w:rsid w:val="000E69CF"/>
    <w:rsid w:val="008D2C1E"/>
    <w:rsid w:val="00AD2EEC"/>
    <w:rsid w:val="00C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E597B77BEEA0448E832043E463EEDC7D">
    <w:name w:val="E597B77BEEA0448E832043E463EEDC7D"/>
  </w:style>
  <w:style w:type="paragraph" w:customStyle="1" w:styleId="B13FDB29E25E4B2AAFDDAC22EFC544AE">
    <w:name w:val="B13FDB29E25E4B2AAFDDAC22EFC544AE"/>
  </w:style>
  <w:style w:type="paragraph" w:customStyle="1" w:styleId="6856C8CF1BB541148EC886A48F1C3F92">
    <w:name w:val="6856C8CF1BB541148EC886A48F1C3F92"/>
  </w:style>
  <w:style w:type="paragraph" w:customStyle="1" w:styleId="0E65140DBB0545A7814A579C72F2FA21">
    <w:name w:val="0E65140DBB0545A7814A579C72F2FA21"/>
  </w:style>
  <w:style w:type="paragraph" w:customStyle="1" w:styleId="8885D4E93D5043E2A322E329C81C072B">
    <w:name w:val="8885D4E93D5043E2A322E329C81C072B"/>
  </w:style>
  <w:style w:type="paragraph" w:customStyle="1" w:styleId="FD5F998ABCEE4004806E698B66425764">
    <w:name w:val="FD5F998ABCEE4004806E698B66425764"/>
  </w:style>
  <w:style w:type="paragraph" w:customStyle="1" w:styleId="FDCAD73FE3E4499F99F234EC83519E8A">
    <w:name w:val="FDCAD73FE3E4499F99F234EC83519E8A"/>
  </w:style>
  <w:style w:type="paragraph" w:customStyle="1" w:styleId="B358F3EB45204F8CA4123D7398F88C14">
    <w:name w:val="B358F3EB45204F8CA4123D7398F88C14"/>
  </w:style>
  <w:style w:type="paragraph" w:customStyle="1" w:styleId="5E4CB059079541EDA0FBC3DD703EB50D">
    <w:name w:val="5E4CB059079541EDA0FBC3DD703EB50D"/>
  </w:style>
  <w:style w:type="paragraph" w:customStyle="1" w:styleId="846688C08FEC4EB8B35F3D53A65ECF16">
    <w:name w:val="846688C08FEC4EB8B35F3D53A65ECF16"/>
  </w:style>
  <w:style w:type="paragraph" w:customStyle="1" w:styleId="8D3027D66929418394CAD292429F9312">
    <w:name w:val="8D3027D66929418394CAD292429F9312"/>
  </w:style>
  <w:style w:type="paragraph" w:customStyle="1" w:styleId="59BE70764276456AA5FA99BC8E9422C3">
    <w:name w:val="59BE70764276456AA5FA99BC8E9422C3"/>
  </w:style>
  <w:style w:type="paragraph" w:customStyle="1" w:styleId="CE16542B50F1495FB04DF5FC177123B6">
    <w:name w:val="CE16542B50F1495FB04DF5FC177123B6"/>
  </w:style>
  <w:style w:type="paragraph" w:customStyle="1" w:styleId="1267A975D232411A9A9D28E944BDEB73">
    <w:name w:val="1267A975D232411A9A9D28E944BDE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1D8A-FB2B-594B-9292-B746B10C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C:\Users\Amministratore\Desktop\NUOVO SITO MATERIALI\modello verbali consigli di classe 2015-2016\Verbale del consiglio 2D.dotm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Ianneci</dc:creator>
  <cp:lastModifiedBy>Dario Ianneci</cp:lastModifiedBy>
  <cp:revision>2</cp:revision>
  <cp:lastPrinted>2016-09-09T11:05:00Z</cp:lastPrinted>
  <dcterms:created xsi:type="dcterms:W3CDTF">2018-10-04T17:33:00Z</dcterms:created>
  <dcterms:modified xsi:type="dcterms:W3CDTF">2018-10-04T17:33:00Z</dcterms:modified>
</cp:coreProperties>
</file>